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24" w:rsidRPr="00F0751F" w:rsidRDefault="009A3BDB" w:rsidP="009A3BDB">
      <w:pPr>
        <w:pStyle w:val="berschrift1"/>
        <w:rPr>
          <w:rFonts w:cstheme="majorHAnsi"/>
        </w:rPr>
      </w:pPr>
      <w:bookmarkStart w:id="0" w:name="_GoBack"/>
      <w:bookmarkEnd w:id="0"/>
      <w:r w:rsidRPr="00F0751F">
        <w:rPr>
          <w:rFonts w:cstheme="majorHAnsi"/>
        </w:rPr>
        <w:t>Unternehm</w:t>
      </w:r>
      <w:r w:rsidR="000375B9" w:rsidRPr="00F0751F">
        <w:rPr>
          <w:rFonts w:cstheme="majorHAnsi"/>
        </w:rPr>
        <w:t>en</w:t>
      </w:r>
      <w:r w:rsidRPr="00F0751F">
        <w:rPr>
          <w:rFonts w:cstheme="majorHAnsi"/>
        </w:rPr>
        <w:t>sziele</w:t>
      </w:r>
    </w:p>
    <w:p w:rsidR="009A3BDB" w:rsidRPr="00F0751F" w:rsidRDefault="009A3BDB" w:rsidP="009A3BDB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Teilnehmerzahl mindestens </w:t>
      </w:r>
      <w:r w:rsidRPr="00F0751F">
        <w:rPr>
          <w:rFonts w:asciiTheme="majorHAnsi" w:hAnsiTheme="majorHAnsi" w:cstheme="majorHAnsi"/>
          <w:color w:val="C00000"/>
          <w:lang w:eastAsia="de-DE"/>
        </w:rPr>
        <w:t>&lt;&lt; 35 &gt;&gt;</w:t>
      </w:r>
    </w:p>
    <w:p w:rsidR="000375B9" w:rsidRPr="00F0751F" w:rsidRDefault="000375B9" w:rsidP="009A3BDB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Erhöhung des Umsatzes mindestens </w:t>
      </w:r>
      <w:r w:rsidRPr="00F0751F">
        <w:rPr>
          <w:rFonts w:asciiTheme="majorHAnsi" w:hAnsiTheme="majorHAnsi" w:cstheme="majorHAnsi"/>
          <w:color w:val="C00000"/>
          <w:lang w:eastAsia="de-DE"/>
        </w:rPr>
        <w:t>&lt;&lt; 5 % &gt;&gt;</w:t>
      </w:r>
    </w:p>
    <w:p w:rsidR="00D96B24" w:rsidRPr="00F0751F" w:rsidRDefault="00D96B24" w:rsidP="00D96B24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>Erhöhung des Bekanntheitsgrades des neuen Bildungsangebotes in der Region</w:t>
      </w:r>
    </w:p>
    <w:p w:rsidR="00D96B24" w:rsidRPr="00F0751F" w:rsidRDefault="00D96B24" w:rsidP="00D96B24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Festigung und Ausbau </w:t>
      </w:r>
      <w:r w:rsidR="002328D2" w:rsidRPr="00F0751F">
        <w:rPr>
          <w:rFonts w:asciiTheme="majorHAnsi" w:hAnsiTheme="majorHAnsi" w:cstheme="majorHAnsi"/>
          <w:color w:val="000000" w:themeColor="text1"/>
          <w:lang w:eastAsia="de-DE"/>
        </w:rPr>
        <w:t>des Systems zur Sicherung der Qualität</w:t>
      </w:r>
    </w:p>
    <w:p w:rsidR="00D96B24" w:rsidRPr="00F0751F" w:rsidRDefault="00D96B24" w:rsidP="000375B9">
      <w:pPr>
        <w:pStyle w:val="Listenabsatz"/>
        <w:ind w:left="1440"/>
        <w:contextualSpacing w:val="0"/>
        <w:rPr>
          <w:rFonts w:asciiTheme="majorHAnsi" w:hAnsiTheme="majorHAnsi" w:cstheme="majorHAnsi"/>
          <w:b/>
          <w:color w:val="FF0000"/>
        </w:rPr>
      </w:pPr>
      <w:r w:rsidRPr="00F0751F">
        <w:rPr>
          <w:rFonts w:asciiTheme="majorHAnsi" w:hAnsiTheme="majorHAnsi" w:cstheme="majorHAnsi"/>
          <w:b/>
          <w:color w:val="FF0000"/>
        </w:rPr>
        <w:br/>
      </w:r>
      <w:r w:rsidRPr="00F0751F">
        <w:rPr>
          <w:rFonts w:asciiTheme="majorHAnsi" w:hAnsiTheme="majorHAnsi" w:cstheme="majorHAnsi"/>
          <w:b/>
          <w:color w:val="FF0000"/>
        </w:rPr>
        <w:br/>
      </w:r>
    </w:p>
    <w:p w:rsidR="009A3BDB" w:rsidRPr="00F0751F" w:rsidRDefault="009A3BDB" w:rsidP="009A3BDB">
      <w:pPr>
        <w:pStyle w:val="berschrift1"/>
        <w:rPr>
          <w:rFonts w:cstheme="majorHAnsi"/>
        </w:rPr>
      </w:pPr>
      <w:r w:rsidRPr="00F0751F">
        <w:rPr>
          <w:rFonts w:cstheme="majorHAnsi"/>
        </w:rPr>
        <w:t>Qualitätsziele</w:t>
      </w:r>
    </w:p>
    <w:p w:rsidR="00D96B24" w:rsidRPr="00F0751F" w:rsidRDefault="009A3BDB" w:rsidP="00D96B24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proofErr w:type="spellStart"/>
      <w:r w:rsidRPr="00F0751F">
        <w:rPr>
          <w:rFonts w:asciiTheme="majorHAnsi" w:hAnsiTheme="majorHAnsi" w:cstheme="majorHAnsi"/>
          <w:color w:val="000000" w:themeColor="text1"/>
          <w:lang w:eastAsia="de-DE"/>
        </w:rPr>
        <w:t>Abbrecherquote</w:t>
      </w:r>
      <w:proofErr w:type="spellEnd"/>
      <w:r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 geringer als</w:t>
      </w:r>
      <w:r w:rsidR="00D96B24"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 </w:t>
      </w:r>
      <w:r w:rsidR="0016071E" w:rsidRPr="00F0751F">
        <w:rPr>
          <w:rFonts w:asciiTheme="majorHAnsi" w:hAnsiTheme="majorHAnsi" w:cstheme="majorHAnsi"/>
          <w:color w:val="C00000"/>
          <w:lang w:eastAsia="de-DE"/>
        </w:rPr>
        <w:t xml:space="preserve">&lt;&lt; </w:t>
      </w:r>
      <w:r w:rsidRPr="00F0751F">
        <w:rPr>
          <w:rFonts w:asciiTheme="majorHAnsi" w:hAnsiTheme="majorHAnsi" w:cstheme="majorHAnsi"/>
          <w:color w:val="C00000"/>
          <w:lang w:eastAsia="de-DE"/>
        </w:rPr>
        <w:t>10</w:t>
      </w:r>
      <w:r w:rsidR="00D96B24" w:rsidRPr="00F0751F">
        <w:rPr>
          <w:rFonts w:asciiTheme="majorHAnsi" w:hAnsiTheme="majorHAnsi" w:cstheme="majorHAnsi"/>
          <w:color w:val="C00000"/>
          <w:lang w:eastAsia="de-DE"/>
        </w:rPr>
        <w:t xml:space="preserve"> %</w:t>
      </w:r>
      <w:r w:rsidR="0016071E" w:rsidRPr="00F0751F">
        <w:rPr>
          <w:rFonts w:asciiTheme="majorHAnsi" w:hAnsiTheme="majorHAnsi" w:cstheme="majorHAnsi"/>
          <w:color w:val="C00000"/>
          <w:lang w:eastAsia="de-DE"/>
        </w:rPr>
        <w:t xml:space="preserve"> &gt;&gt;</w:t>
      </w:r>
    </w:p>
    <w:p w:rsidR="00F61DC8" w:rsidRPr="00F0751F" w:rsidRDefault="009A3BDB" w:rsidP="000258AE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>Integrationsquote</w:t>
      </w:r>
      <w:r w:rsidR="00D96B24"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 mindestens </w:t>
      </w:r>
      <w:r w:rsidR="00F61DC8" w:rsidRPr="00F0751F">
        <w:rPr>
          <w:rFonts w:asciiTheme="majorHAnsi" w:hAnsiTheme="majorHAnsi" w:cstheme="majorHAnsi"/>
          <w:color w:val="C00000"/>
          <w:lang w:eastAsia="de-DE"/>
        </w:rPr>
        <w:t>&lt;&lt; 60 % &gt;&gt;</w:t>
      </w:r>
    </w:p>
    <w:p w:rsidR="009A3BDB" w:rsidRPr="00F0751F" w:rsidRDefault="009A3BDB" w:rsidP="000258AE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proofErr w:type="spellStart"/>
      <w:r w:rsidRPr="00F0751F">
        <w:rPr>
          <w:rFonts w:asciiTheme="majorHAnsi" w:hAnsiTheme="majorHAnsi" w:cstheme="majorHAnsi"/>
          <w:color w:val="000000" w:themeColor="text1"/>
          <w:lang w:eastAsia="de-DE"/>
        </w:rPr>
        <w:t>Bestehensquote</w:t>
      </w:r>
      <w:proofErr w:type="spellEnd"/>
      <w:r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 Abschlussprüfungen mindestens</w:t>
      </w:r>
      <w:r w:rsidRPr="00F0751F">
        <w:rPr>
          <w:rFonts w:asciiTheme="majorHAnsi" w:hAnsiTheme="majorHAnsi" w:cstheme="majorHAnsi"/>
          <w:color w:val="C00000"/>
          <w:lang w:eastAsia="de-DE"/>
        </w:rPr>
        <w:t xml:space="preserve"> &lt;&lt; 75% &gt;&gt;</w:t>
      </w:r>
    </w:p>
    <w:p w:rsidR="00D96B24" w:rsidRPr="00F0751F" w:rsidRDefault="009A3BDB" w:rsidP="000258AE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>Teilnehmer</w:t>
      </w:r>
      <w:r w:rsidR="00D96B24"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zufriedenheit mindestens </w:t>
      </w:r>
      <w:r w:rsidR="00F61DC8" w:rsidRPr="00F0751F">
        <w:rPr>
          <w:rFonts w:asciiTheme="majorHAnsi" w:hAnsiTheme="majorHAnsi" w:cstheme="majorHAnsi"/>
          <w:color w:val="C00000"/>
          <w:lang w:eastAsia="de-DE"/>
        </w:rPr>
        <w:t>&lt;&lt; 2,0 &gt;&gt;</w:t>
      </w:r>
    </w:p>
    <w:p w:rsidR="009A3BDB" w:rsidRPr="00F0751F" w:rsidRDefault="009A3BDB" w:rsidP="000258AE">
      <w:pPr>
        <w:pStyle w:val="Listenabsatz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28"/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  <w:color w:val="000000" w:themeColor="text1"/>
          <w:lang w:eastAsia="de-DE"/>
        </w:rPr>
        <w:t xml:space="preserve">Beschwerdequote geringer als </w:t>
      </w:r>
      <w:r w:rsidRPr="00F0751F">
        <w:rPr>
          <w:rFonts w:asciiTheme="majorHAnsi" w:hAnsiTheme="majorHAnsi" w:cstheme="majorHAnsi"/>
          <w:color w:val="C00000"/>
          <w:lang w:eastAsia="de-DE"/>
        </w:rPr>
        <w:t>&lt;&lt; 2 % &gt;&gt;</w:t>
      </w:r>
    </w:p>
    <w:p w:rsidR="009F31CE" w:rsidRPr="00F0751F" w:rsidRDefault="009F31CE" w:rsidP="009F3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</w:rPr>
      </w:pPr>
    </w:p>
    <w:p w:rsidR="009F31CE" w:rsidRPr="00F0751F" w:rsidRDefault="009F31CE" w:rsidP="009F31CE">
      <w:pPr>
        <w:spacing w:after="120"/>
        <w:rPr>
          <w:rFonts w:asciiTheme="majorHAnsi" w:hAnsiTheme="majorHAnsi" w:cstheme="majorHAnsi"/>
        </w:rPr>
      </w:pPr>
      <w:r w:rsidRPr="00F0751F">
        <w:rPr>
          <w:rFonts w:asciiTheme="majorHAnsi" w:hAnsiTheme="majorHAnsi" w:cstheme="majorHAnsi"/>
        </w:rPr>
        <w:t xml:space="preserve">Datum: </w:t>
      </w:r>
    </w:p>
    <w:p w:rsidR="009F31CE" w:rsidRPr="00F0751F" w:rsidRDefault="009F31CE" w:rsidP="009F31CE">
      <w:pPr>
        <w:spacing w:after="120"/>
        <w:rPr>
          <w:rFonts w:asciiTheme="majorHAnsi" w:hAnsiTheme="majorHAnsi" w:cstheme="majorHAnsi"/>
        </w:rPr>
      </w:pPr>
      <w:r w:rsidRPr="00F0751F">
        <w:rPr>
          <w:rFonts w:asciiTheme="majorHAnsi" w:hAnsiTheme="majorHAnsi" w:cstheme="majorHAnsi"/>
        </w:rPr>
        <w:t>Beteiligte Personen:</w:t>
      </w:r>
    </w:p>
    <w:p w:rsidR="009F31CE" w:rsidRPr="00F0751F" w:rsidRDefault="009F31CE" w:rsidP="009F3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</w:rPr>
      </w:pPr>
    </w:p>
    <w:p w:rsidR="00D96B24" w:rsidRPr="00F0751F" w:rsidRDefault="00D96B24" w:rsidP="009A3BDB">
      <w:pPr>
        <w:rPr>
          <w:rFonts w:asciiTheme="majorHAnsi" w:hAnsiTheme="majorHAnsi" w:cstheme="majorHAnsi"/>
          <w:color w:val="000000" w:themeColor="text1"/>
        </w:rPr>
      </w:pPr>
      <w:r w:rsidRPr="00F0751F">
        <w:rPr>
          <w:rFonts w:asciiTheme="majorHAnsi" w:hAnsiTheme="majorHAnsi" w:cstheme="majorHAnsi"/>
        </w:rPr>
        <w:br/>
      </w:r>
    </w:p>
    <w:p w:rsidR="00D96B24" w:rsidRPr="00F0751F" w:rsidRDefault="00D96B24" w:rsidP="00D96B24">
      <w:pPr>
        <w:rPr>
          <w:rFonts w:asciiTheme="majorHAnsi" w:hAnsiTheme="majorHAnsi" w:cstheme="majorHAnsi"/>
        </w:rPr>
      </w:pPr>
      <w:r w:rsidRPr="00F0751F">
        <w:rPr>
          <w:rFonts w:asciiTheme="majorHAnsi" w:hAnsiTheme="majorHAnsi" w:cstheme="majorHAnsi"/>
        </w:rPr>
        <w:br/>
      </w:r>
      <w:r w:rsidRPr="00F0751F">
        <w:rPr>
          <w:rFonts w:asciiTheme="majorHAnsi" w:hAnsiTheme="majorHAnsi" w:cstheme="majorHAnsi"/>
        </w:rPr>
        <w:br/>
      </w:r>
      <w:r w:rsidRPr="00F0751F">
        <w:rPr>
          <w:rFonts w:asciiTheme="majorHAnsi" w:hAnsiTheme="majorHAnsi" w:cstheme="majorHAnsi"/>
        </w:rPr>
        <w:br/>
      </w:r>
    </w:p>
    <w:p w:rsidR="00D96B24" w:rsidRPr="00F0751F" w:rsidRDefault="00D96B24" w:rsidP="00D96B24">
      <w:pPr>
        <w:rPr>
          <w:rFonts w:asciiTheme="majorHAnsi" w:hAnsiTheme="majorHAnsi" w:cstheme="majorHAnsi"/>
        </w:rPr>
      </w:pPr>
    </w:p>
    <w:p w:rsidR="00FD5FDD" w:rsidRPr="00F0751F" w:rsidRDefault="00FD5FDD" w:rsidP="007C0032">
      <w:pPr>
        <w:jc w:val="both"/>
        <w:rPr>
          <w:rFonts w:asciiTheme="majorHAnsi" w:hAnsiTheme="majorHAnsi" w:cstheme="majorHAnsi"/>
        </w:rPr>
      </w:pPr>
    </w:p>
    <w:sectPr w:rsidR="00FD5FDD" w:rsidRPr="00F0751F" w:rsidSect="00F33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D9" w:rsidRDefault="009074D9" w:rsidP="00685559">
      <w:r>
        <w:separator/>
      </w:r>
    </w:p>
    <w:p w:rsidR="009074D9" w:rsidRDefault="009074D9"/>
  </w:endnote>
  <w:endnote w:type="continuationSeparator" w:id="0">
    <w:p w:rsidR="009074D9" w:rsidRDefault="009074D9" w:rsidP="00685559">
      <w:r>
        <w:continuationSeparator/>
      </w:r>
    </w:p>
    <w:p w:rsidR="009074D9" w:rsidRDefault="0090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24" w:rsidRDefault="00D96B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18" w:rsidRPr="00A44DA7" w:rsidRDefault="00685559" w:rsidP="00A44DA7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Version: 01</w:t>
    </w:r>
    <w:r w:rsidRPr="00685559">
      <w:rPr>
        <w:sz w:val="16"/>
        <w:szCs w:val="16"/>
      </w:rPr>
      <w:tab/>
    </w:r>
    <w:r w:rsidRPr="00685559">
      <w:rPr>
        <w:sz w:val="16"/>
        <w:szCs w:val="16"/>
      </w:rPr>
      <w:tab/>
      <w:t xml:space="preserve">Seite </w:t>
    </w:r>
    <w:r w:rsidRPr="00685559">
      <w:rPr>
        <w:sz w:val="16"/>
        <w:szCs w:val="16"/>
      </w:rPr>
      <w:fldChar w:fldCharType="begin"/>
    </w:r>
    <w:r w:rsidRPr="00685559">
      <w:rPr>
        <w:sz w:val="16"/>
        <w:szCs w:val="16"/>
      </w:rPr>
      <w:instrText xml:space="preserve"> PAGE  \* MERGEFORMAT </w:instrText>
    </w:r>
    <w:r w:rsidRPr="00685559">
      <w:rPr>
        <w:sz w:val="16"/>
        <w:szCs w:val="16"/>
      </w:rPr>
      <w:fldChar w:fldCharType="separate"/>
    </w:r>
    <w:r w:rsidRPr="00685559">
      <w:rPr>
        <w:noProof/>
        <w:sz w:val="16"/>
        <w:szCs w:val="16"/>
      </w:rPr>
      <w:t>1</w:t>
    </w:r>
    <w:r w:rsidRPr="00685559">
      <w:rPr>
        <w:sz w:val="16"/>
        <w:szCs w:val="16"/>
      </w:rPr>
      <w:fldChar w:fldCharType="end"/>
    </w:r>
    <w:r w:rsidRPr="00685559">
      <w:rPr>
        <w:sz w:val="16"/>
        <w:szCs w:val="16"/>
      </w:rPr>
      <w:t xml:space="preserve"> von </w:t>
    </w:r>
    <w:r w:rsidRPr="00685559">
      <w:rPr>
        <w:sz w:val="16"/>
        <w:szCs w:val="16"/>
      </w:rPr>
      <w:fldChar w:fldCharType="begin"/>
    </w:r>
    <w:r w:rsidRPr="00685559">
      <w:rPr>
        <w:sz w:val="16"/>
        <w:szCs w:val="16"/>
      </w:rPr>
      <w:instrText xml:space="preserve"> NUMPAGES  \* MERGEFORMAT </w:instrText>
    </w:r>
    <w:r w:rsidRPr="00685559">
      <w:rPr>
        <w:sz w:val="16"/>
        <w:szCs w:val="16"/>
      </w:rPr>
      <w:fldChar w:fldCharType="separate"/>
    </w:r>
    <w:r w:rsidRPr="00685559">
      <w:rPr>
        <w:noProof/>
        <w:sz w:val="16"/>
        <w:szCs w:val="16"/>
      </w:rPr>
      <w:t>1</w:t>
    </w:r>
    <w:r w:rsidRPr="0068555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24" w:rsidRDefault="00D96B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D9" w:rsidRDefault="009074D9" w:rsidP="00685559">
      <w:r>
        <w:separator/>
      </w:r>
    </w:p>
    <w:p w:rsidR="009074D9" w:rsidRDefault="009074D9"/>
  </w:footnote>
  <w:footnote w:type="continuationSeparator" w:id="0">
    <w:p w:rsidR="009074D9" w:rsidRDefault="009074D9" w:rsidP="00685559">
      <w:r>
        <w:continuationSeparator/>
      </w:r>
    </w:p>
    <w:p w:rsidR="009074D9" w:rsidRDefault="0090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24" w:rsidRDefault="00D96B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59" w:rsidRPr="00BA5A40" w:rsidRDefault="00D96B24" w:rsidP="00BA5A40">
    <w:pPr>
      <w:pStyle w:val="Titel"/>
    </w:pPr>
    <w:r>
      <w:t>FB Unternehmens- und Qualitätsziele</w:t>
    </w:r>
  </w:p>
  <w:p w:rsidR="00A83018" w:rsidRDefault="00A830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24" w:rsidRDefault="00D96B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6DE"/>
    <w:multiLevelType w:val="multilevel"/>
    <w:tmpl w:val="E80E2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F3567"/>
    <w:multiLevelType w:val="multilevel"/>
    <w:tmpl w:val="0374CA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577422"/>
    <w:multiLevelType w:val="multilevel"/>
    <w:tmpl w:val="F762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92DDE"/>
    <w:multiLevelType w:val="multilevel"/>
    <w:tmpl w:val="626C2C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C26C2B"/>
    <w:multiLevelType w:val="multilevel"/>
    <w:tmpl w:val="E5A22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A4553F"/>
    <w:multiLevelType w:val="hybridMultilevel"/>
    <w:tmpl w:val="3A286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FD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852DD7"/>
    <w:multiLevelType w:val="multilevel"/>
    <w:tmpl w:val="B082F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A665F"/>
    <w:multiLevelType w:val="multilevel"/>
    <w:tmpl w:val="210C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61C79"/>
    <w:multiLevelType w:val="multilevel"/>
    <w:tmpl w:val="0374CA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083478"/>
    <w:multiLevelType w:val="multilevel"/>
    <w:tmpl w:val="2A845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A76B0"/>
    <w:multiLevelType w:val="multilevel"/>
    <w:tmpl w:val="1E4C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A397B"/>
    <w:multiLevelType w:val="multilevel"/>
    <w:tmpl w:val="A5E23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483200"/>
    <w:multiLevelType w:val="hybridMultilevel"/>
    <w:tmpl w:val="808C0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7326"/>
    <w:multiLevelType w:val="multilevel"/>
    <w:tmpl w:val="D6062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4B597E"/>
    <w:multiLevelType w:val="hybridMultilevel"/>
    <w:tmpl w:val="D85CC83A"/>
    <w:lvl w:ilvl="0" w:tplc="34504A84">
      <w:start w:val="1"/>
      <w:numFmt w:val="decimal"/>
      <w:lvlText w:val="%1."/>
      <w:lvlJc w:val="left"/>
      <w:pPr>
        <w:ind w:left="720" w:hanging="360"/>
      </w:pPr>
    </w:lvl>
    <w:lvl w:ilvl="1" w:tplc="E89C44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854C5C60">
      <w:start w:val="1"/>
      <w:numFmt w:val="lowerRoman"/>
      <w:lvlText w:val="%3."/>
      <w:lvlJc w:val="right"/>
      <w:pPr>
        <w:ind w:left="2160" w:hanging="180"/>
      </w:pPr>
    </w:lvl>
    <w:lvl w:ilvl="3" w:tplc="5F7463DC">
      <w:start w:val="1"/>
      <w:numFmt w:val="decimal"/>
      <w:lvlText w:val="%4."/>
      <w:lvlJc w:val="left"/>
      <w:pPr>
        <w:ind w:left="2880" w:hanging="360"/>
      </w:pPr>
    </w:lvl>
    <w:lvl w:ilvl="4" w:tplc="83304AB8">
      <w:start w:val="1"/>
      <w:numFmt w:val="lowerLetter"/>
      <w:lvlText w:val="%5."/>
      <w:lvlJc w:val="left"/>
      <w:pPr>
        <w:ind w:left="3600" w:hanging="360"/>
      </w:pPr>
    </w:lvl>
    <w:lvl w:ilvl="5" w:tplc="091E2EDC">
      <w:start w:val="1"/>
      <w:numFmt w:val="lowerRoman"/>
      <w:lvlText w:val="%6."/>
      <w:lvlJc w:val="right"/>
      <w:pPr>
        <w:ind w:left="4320" w:hanging="180"/>
      </w:pPr>
    </w:lvl>
    <w:lvl w:ilvl="6" w:tplc="1F92723A">
      <w:start w:val="1"/>
      <w:numFmt w:val="decimal"/>
      <w:lvlText w:val="%7."/>
      <w:lvlJc w:val="left"/>
      <w:pPr>
        <w:ind w:left="5040" w:hanging="360"/>
      </w:pPr>
    </w:lvl>
    <w:lvl w:ilvl="7" w:tplc="8D5EC988">
      <w:start w:val="1"/>
      <w:numFmt w:val="lowerLetter"/>
      <w:lvlText w:val="%8."/>
      <w:lvlJc w:val="left"/>
      <w:pPr>
        <w:ind w:left="5760" w:hanging="360"/>
      </w:pPr>
    </w:lvl>
    <w:lvl w:ilvl="8" w:tplc="FEEA1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2"/>
    <w:lvlOverride w:ilvl="2">
      <w:lvl w:ilvl="2">
        <w:numFmt w:val="decimal"/>
        <w:lvlText w:val="%3."/>
        <w:lvlJc w:val="left"/>
      </w:lvl>
    </w:lvlOverride>
  </w:num>
  <w:num w:numId="10">
    <w:abstractNumId w:val="10"/>
    <w:lvlOverride w:ilvl="2">
      <w:lvl w:ilvl="2">
        <w:numFmt w:val="decimal"/>
        <w:lvlText w:val="%3."/>
        <w:lvlJc w:val="left"/>
      </w:lvl>
    </w:lvlOverride>
  </w:num>
  <w:num w:numId="11">
    <w:abstractNumId w:val="7"/>
    <w:lvlOverride w:ilvl="2">
      <w:lvl w:ilvl="2">
        <w:numFmt w:val="decimal"/>
        <w:lvlText w:val="%3."/>
        <w:lvlJc w:val="left"/>
      </w:lvl>
    </w:lvlOverride>
  </w:num>
  <w:num w:numId="12">
    <w:abstractNumId w:val="0"/>
    <w:lvlOverride w:ilvl="2">
      <w:lvl w:ilvl="2">
        <w:numFmt w:val="decimal"/>
        <w:lvlText w:val="%3."/>
        <w:lvlJc w:val="left"/>
      </w:lvl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6D"/>
    <w:rsid w:val="00016626"/>
    <w:rsid w:val="000375B9"/>
    <w:rsid w:val="00151D11"/>
    <w:rsid w:val="0016071E"/>
    <w:rsid w:val="002328D2"/>
    <w:rsid w:val="002A05A8"/>
    <w:rsid w:val="002A222D"/>
    <w:rsid w:val="002F5E0E"/>
    <w:rsid w:val="003B61C7"/>
    <w:rsid w:val="00407971"/>
    <w:rsid w:val="004944CE"/>
    <w:rsid w:val="005E15FA"/>
    <w:rsid w:val="0066407E"/>
    <w:rsid w:val="00685559"/>
    <w:rsid w:val="007C0032"/>
    <w:rsid w:val="00850B6D"/>
    <w:rsid w:val="008C76A0"/>
    <w:rsid w:val="008D685D"/>
    <w:rsid w:val="0090439E"/>
    <w:rsid w:val="009074D9"/>
    <w:rsid w:val="00930840"/>
    <w:rsid w:val="00945519"/>
    <w:rsid w:val="009919A3"/>
    <w:rsid w:val="009A3BDB"/>
    <w:rsid w:val="009C5AA5"/>
    <w:rsid w:val="009F31CE"/>
    <w:rsid w:val="00A44DA7"/>
    <w:rsid w:val="00A83018"/>
    <w:rsid w:val="00B762DC"/>
    <w:rsid w:val="00BA5A40"/>
    <w:rsid w:val="00BB7EDA"/>
    <w:rsid w:val="00C10814"/>
    <w:rsid w:val="00C6721F"/>
    <w:rsid w:val="00CB489B"/>
    <w:rsid w:val="00D111B1"/>
    <w:rsid w:val="00D202D9"/>
    <w:rsid w:val="00D96B24"/>
    <w:rsid w:val="00DF6AE1"/>
    <w:rsid w:val="00F0751F"/>
    <w:rsid w:val="00F33E7E"/>
    <w:rsid w:val="00F61DC8"/>
    <w:rsid w:val="00FA3420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A97A-D849-714A-8963-D831E8B2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15FA"/>
    <w:pPr>
      <w:keepNext/>
      <w:keepLines/>
      <w:numPr>
        <w:numId w:val="3"/>
      </w:numPr>
      <w:spacing w:before="360" w:after="1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0032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03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003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003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003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003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003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003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5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559"/>
  </w:style>
  <w:style w:type="paragraph" w:styleId="Fuzeile">
    <w:name w:val="footer"/>
    <w:basedOn w:val="Standard"/>
    <w:link w:val="FuzeileZchn"/>
    <w:uiPriority w:val="99"/>
    <w:unhideWhenUsed/>
    <w:rsid w:val="00685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559"/>
  </w:style>
  <w:style w:type="paragraph" w:styleId="Titel">
    <w:name w:val="Title"/>
    <w:basedOn w:val="Standard"/>
    <w:next w:val="Standard"/>
    <w:link w:val="TitelZchn"/>
    <w:uiPriority w:val="10"/>
    <w:qFormat/>
    <w:rsid w:val="00BA5A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A5A40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15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4D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4DA7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03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0032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00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00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00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00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00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00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F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15FA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5E15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F6A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AE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6AE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50B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kjuric/Desktop/Projekt/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4AAB04A736B47BDC79C9C53885D13" ma:contentTypeVersion="8" ma:contentTypeDescription="Ein neues Dokument erstellen." ma:contentTypeScope="" ma:versionID="659c101b50b76ba57ad238911407da07">
  <xsd:schema xmlns:xsd="http://www.w3.org/2001/XMLSchema" xmlns:xs="http://www.w3.org/2001/XMLSchema" xmlns:p="http://schemas.microsoft.com/office/2006/metadata/properties" xmlns:ns2="632ec1bc-70e6-42dd-91e4-991ae9c54cb4" targetNamespace="http://schemas.microsoft.com/office/2006/metadata/properties" ma:root="true" ma:fieldsID="b109627d17f6c6e5b65988c2e5fc2fd8" ns2:_="">
    <xsd:import namespace="632ec1bc-70e6-42dd-91e4-991ae9c54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c1bc-70e6-42dd-91e4-991ae9c54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47ED7-6509-8A41-B314-E431830FC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EC463-97AB-4A16-85F7-FE1D1ADCEB5B}"/>
</file>

<file path=customXml/itemProps3.xml><?xml version="1.0" encoding="utf-8"?>
<ds:datastoreItem xmlns:ds="http://schemas.openxmlformats.org/officeDocument/2006/customXml" ds:itemID="{F0468E8F-5071-4065-825D-7C440652415C}"/>
</file>

<file path=customXml/itemProps4.xml><?xml version="1.0" encoding="utf-8"?>
<ds:datastoreItem xmlns:ds="http://schemas.openxmlformats.org/officeDocument/2006/customXml" ds:itemID="{01259E7E-5658-45A0-952A-2A7A68FF02C9}"/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69</Words>
  <Characters>435</Characters>
  <Application>Microsoft Office Word</Application>
  <DocSecurity>0</DocSecurity>
  <Lines>25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DGfM</dc:creator>
  <cp:keywords/>
  <dc:description/>
  <cp:lastModifiedBy>David Pfeil</cp:lastModifiedBy>
  <cp:revision>16</cp:revision>
  <dcterms:created xsi:type="dcterms:W3CDTF">2018-08-23T11:42:00Z</dcterms:created>
  <dcterms:modified xsi:type="dcterms:W3CDTF">2019-01-16T13:12:00Z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0x010100F7C4AAB04A736B47BDC79C9C53885D13</vt:lpwstr>
  </property>
</Properties>
</file>